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FFD" w:rsidRPr="004F6CDA" w:rsidRDefault="00710FB3" w:rsidP="00AC65E9">
      <w:pPr>
        <w:spacing w:line="312" w:lineRule="auto"/>
        <w:jc w:val="center"/>
        <w:rPr>
          <w:rFonts w:ascii="Georgia" w:eastAsia="Calibri" w:hAnsi="Georgia" w:cs="Calibri"/>
          <w:b/>
          <w:sz w:val="22"/>
          <w:szCs w:val="22"/>
          <w:lang w:val="sl-SI"/>
        </w:rPr>
      </w:pPr>
      <w:r w:rsidRPr="004F6CDA">
        <w:rPr>
          <w:rFonts w:ascii="Georgia" w:eastAsia="Calibri" w:hAnsi="Georgia" w:cs="Calibri"/>
          <w:b/>
          <w:noProof/>
          <w:sz w:val="22"/>
          <w:szCs w:val="22"/>
          <w:lang w:val="sl-SI" w:eastAsia="sl-SI"/>
        </w:rPr>
        <w:drawing>
          <wp:anchor distT="0" distB="0" distL="114300" distR="114300" simplePos="0" relativeHeight="251662336" behindDoc="0" locked="0" layoutInCell="1" allowOverlap="1" wp14:anchorId="0FF98D07" wp14:editId="73A3F62B">
            <wp:simplePos x="0" y="0"/>
            <wp:positionH relativeFrom="margin">
              <wp:posOffset>4632325</wp:posOffset>
            </wp:positionH>
            <wp:positionV relativeFrom="paragraph">
              <wp:posOffset>-430530</wp:posOffset>
            </wp:positionV>
            <wp:extent cx="676275" cy="624928"/>
            <wp:effectExtent l="0" t="0" r="0" b="381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2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900" w:rsidRPr="004F6CDA">
        <w:rPr>
          <w:rFonts w:ascii="Georgia" w:hAnsi="Georgia" w:cs="Arial"/>
          <w:b/>
          <w:noProof/>
          <w:color w:val="346271"/>
          <w:spacing w:val="10"/>
          <w:sz w:val="22"/>
          <w:szCs w:val="22"/>
          <w:lang w:val="sl-SI" w:eastAsia="sl-SI"/>
        </w:rPr>
        <w:drawing>
          <wp:anchor distT="0" distB="0" distL="114300" distR="114300" simplePos="0" relativeHeight="251658240" behindDoc="0" locked="0" layoutInCell="1" allowOverlap="1" wp14:anchorId="17F13A89" wp14:editId="1C5F5989">
            <wp:simplePos x="0" y="0"/>
            <wp:positionH relativeFrom="column">
              <wp:posOffset>-981710</wp:posOffset>
            </wp:positionH>
            <wp:positionV relativeFrom="page">
              <wp:align>top</wp:align>
            </wp:positionV>
            <wp:extent cx="7553960" cy="1603375"/>
            <wp:effectExtent l="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POT Dopis_priprava-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685" w:rsidRPr="004F6CDA" w:rsidRDefault="00CB6685" w:rsidP="00FA11B7">
      <w:pPr>
        <w:jc w:val="both"/>
        <w:rPr>
          <w:rFonts w:ascii="Georgia" w:eastAsia="Times New Roman" w:hAnsi="Georgia" w:cs="Arial"/>
          <w:sz w:val="22"/>
          <w:szCs w:val="22"/>
          <w:lang w:val="sl-SI" w:eastAsia="sl-SI"/>
        </w:rPr>
      </w:pPr>
      <w:bookmarkStart w:id="0" w:name="_Hlk515527350"/>
    </w:p>
    <w:bookmarkEnd w:id="0"/>
    <w:p w:rsidR="00C44FFA" w:rsidRDefault="00C44FFA" w:rsidP="00C44FFA">
      <w:pPr>
        <w:jc w:val="both"/>
        <w:rPr>
          <w:rFonts w:ascii="Georgia" w:eastAsia="Times New Roman" w:hAnsi="Georgia" w:cs="Arial"/>
          <w:sz w:val="22"/>
          <w:szCs w:val="22"/>
          <w:lang w:val="sl-SI" w:eastAsia="sl-SI"/>
        </w:rPr>
      </w:pPr>
    </w:p>
    <w:p w:rsidR="00C44FFA" w:rsidRPr="004F6CDA" w:rsidRDefault="00C44FFA" w:rsidP="00C44FFA">
      <w:pPr>
        <w:pStyle w:val="Navadensplet"/>
        <w:shd w:val="clear" w:color="auto" w:fill="FFFFFF"/>
        <w:spacing w:after="225"/>
        <w:jc w:val="center"/>
        <w:rPr>
          <w:rFonts w:ascii="Georgia" w:eastAsia="Times New Roman" w:hAnsi="Georgia" w:cstheme="majorHAnsi"/>
          <w:b/>
          <w:bCs/>
          <w:sz w:val="22"/>
          <w:szCs w:val="22"/>
          <w:lang w:val="sl-SI" w:eastAsia="sl-SI"/>
        </w:rPr>
      </w:pPr>
      <w:r w:rsidRPr="004F6CDA">
        <w:rPr>
          <w:rFonts w:ascii="Georgia" w:eastAsia="Times New Roman" w:hAnsi="Georgia" w:cs="Arial"/>
          <w:b/>
          <w:bCs/>
          <w:sz w:val="22"/>
          <w:szCs w:val="22"/>
          <w:lang w:val="sl-SI" w:eastAsia="sl-SI"/>
        </w:rPr>
        <w:t xml:space="preserve">P </w:t>
      </w:r>
      <w:r w:rsidRPr="004F6CDA">
        <w:rPr>
          <w:rFonts w:ascii="Georgia" w:eastAsia="Times New Roman" w:hAnsi="Georgia" w:cstheme="majorHAnsi"/>
          <w:b/>
          <w:bCs/>
          <w:sz w:val="22"/>
          <w:szCs w:val="22"/>
          <w:lang w:val="sl-SI" w:eastAsia="sl-SI"/>
        </w:rPr>
        <w:t>R I J A V N I C A</w:t>
      </w:r>
    </w:p>
    <w:p w:rsidR="00C44FFA" w:rsidRDefault="00C44FFA" w:rsidP="00C44FFA">
      <w:pPr>
        <w:spacing w:line="276" w:lineRule="auto"/>
        <w:jc w:val="center"/>
        <w:rPr>
          <w:rFonts w:ascii="Georgia" w:eastAsia="Times New Roman" w:hAnsi="Georgia" w:cs="Times New Roman"/>
          <w:b/>
          <w:bCs/>
          <w:color w:val="2F5496" w:themeColor="accent1" w:themeShade="BF"/>
          <w:kern w:val="36"/>
          <w:sz w:val="28"/>
          <w:szCs w:val="28"/>
          <w:lang w:val="sl-SI" w:eastAsia="sl-SI"/>
        </w:rPr>
      </w:pPr>
      <w:r>
        <w:rPr>
          <w:rFonts w:ascii="Georgia" w:eastAsia="Times New Roman" w:hAnsi="Georgia" w:cs="Times New Roman"/>
          <w:b/>
          <w:bCs/>
          <w:color w:val="2F5496" w:themeColor="accent1" w:themeShade="BF"/>
          <w:kern w:val="36"/>
          <w:sz w:val="28"/>
          <w:szCs w:val="28"/>
          <w:lang w:val="sl-SI" w:eastAsia="sl-SI"/>
        </w:rPr>
        <w:t>»</w:t>
      </w:r>
      <w:r w:rsidRPr="006A1549">
        <w:rPr>
          <w:rFonts w:ascii="Georgia" w:eastAsia="Times New Roman" w:hAnsi="Georgia" w:cs="Times New Roman"/>
          <w:b/>
          <w:bCs/>
          <w:color w:val="2F5496" w:themeColor="accent1" w:themeShade="BF"/>
          <w:kern w:val="36"/>
          <w:sz w:val="28"/>
          <w:szCs w:val="28"/>
          <w:lang w:val="sl-SI" w:eastAsia="sl-SI"/>
        </w:rPr>
        <w:t>POSTOPKI DELODAJALCA DO ZAKONITEGA OPRAVLJANJA DELA NA DOMU</w:t>
      </w:r>
      <w:r>
        <w:rPr>
          <w:rFonts w:ascii="Georgia" w:eastAsia="Times New Roman" w:hAnsi="Georgia" w:cs="Times New Roman"/>
          <w:b/>
          <w:bCs/>
          <w:color w:val="2F5496" w:themeColor="accent1" w:themeShade="BF"/>
          <w:kern w:val="36"/>
          <w:sz w:val="28"/>
          <w:szCs w:val="28"/>
          <w:lang w:val="sl-SI" w:eastAsia="sl-SI"/>
        </w:rPr>
        <w:t>«</w:t>
      </w:r>
    </w:p>
    <w:p w:rsidR="00C44FFA" w:rsidRPr="006A1549" w:rsidRDefault="00C44FFA" w:rsidP="00C44FFA">
      <w:pPr>
        <w:spacing w:line="276" w:lineRule="auto"/>
        <w:jc w:val="center"/>
        <w:rPr>
          <w:rFonts w:ascii="Georgia" w:eastAsia="Times New Roman" w:hAnsi="Georgia" w:cs="Times New Roman"/>
          <w:b/>
          <w:bCs/>
          <w:color w:val="2F5496" w:themeColor="accent1" w:themeShade="BF"/>
          <w:kern w:val="36"/>
          <w:sz w:val="28"/>
          <w:szCs w:val="28"/>
          <w:lang w:val="sl-SI" w:eastAsia="sl-SI"/>
        </w:rPr>
      </w:pPr>
    </w:p>
    <w:p w:rsidR="00C44FFA" w:rsidRPr="004F6CDA" w:rsidRDefault="00C44FFA" w:rsidP="00C44FFA">
      <w:pPr>
        <w:shd w:val="clear" w:color="auto" w:fill="FFFFFF"/>
        <w:spacing w:after="225"/>
        <w:jc w:val="center"/>
        <w:rPr>
          <w:rFonts w:ascii="Georgia" w:eastAsia="Times New Roman" w:hAnsi="Georgia" w:cstheme="majorHAnsi"/>
          <w:sz w:val="22"/>
          <w:szCs w:val="22"/>
          <w:lang w:val="sl-SI" w:eastAsia="sl-SI"/>
        </w:rPr>
      </w:pPr>
      <w:r w:rsidRPr="004F6CDA">
        <w:rPr>
          <w:rFonts w:ascii="Georgia" w:eastAsia="Times New Roman" w:hAnsi="Georgia" w:cstheme="majorHAnsi"/>
          <w:sz w:val="22"/>
          <w:szCs w:val="22"/>
          <w:lang w:val="sl-SI" w:eastAsia="sl-SI"/>
        </w:rPr>
        <w:t>Izpolnjeno pr</w:t>
      </w:r>
      <w:r>
        <w:rPr>
          <w:rFonts w:ascii="Georgia" w:eastAsia="Times New Roman" w:hAnsi="Georgia" w:cstheme="majorHAnsi"/>
          <w:sz w:val="22"/>
          <w:szCs w:val="22"/>
          <w:lang w:val="sl-SI" w:eastAsia="sl-SI"/>
        </w:rPr>
        <w:t xml:space="preserve">ijavnico pošljite na elektronski naslov </w:t>
      </w:r>
      <w:hyperlink r:id="rId10" w:history="1">
        <w:r w:rsidRPr="00BE44D3">
          <w:rPr>
            <w:rStyle w:val="Hiperpovezava"/>
            <w:rFonts w:ascii="Georgia" w:eastAsia="Times New Roman" w:hAnsi="Georgia" w:cstheme="majorHAnsi"/>
            <w:sz w:val="22"/>
            <w:szCs w:val="22"/>
            <w:lang w:val="sl-SI" w:eastAsia="sl-SI"/>
          </w:rPr>
          <w:t>rasotla.spot@siol.net</w:t>
        </w:r>
      </w:hyperlink>
      <w:r>
        <w:rPr>
          <w:rFonts w:ascii="Georgia" w:eastAsia="Times New Roman" w:hAnsi="Georgia" w:cstheme="majorHAnsi"/>
          <w:sz w:val="22"/>
          <w:szCs w:val="22"/>
          <w:lang w:val="sl-SI" w:eastAsia="sl-SI"/>
        </w:rPr>
        <w:t xml:space="preserve">. Prijave zbiramo do </w:t>
      </w:r>
      <w:r w:rsidRPr="006128A5">
        <w:rPr>
          <w:rFonts w:ascii="Georgia" w:eastAsia="Times New Roman" w:hAnsi="Georgia" w:cstheme="majorHAnsi"/>
          <w:sz w:val="22"/>
          <w:szCs w:val="22"/>
          <w:lang w:val="sl-SI" w:eastAsia="sl-SI"/>
        </w:rPr>
        <w:t xml:space="preserve"> </w:t>
      </w:r>
      <w:r w:rsidRPr="003176B5">
        <w:rPr>
          <w:rFonts w:ascii="Georgia" w:eastAsia="Times New Roman" w:hAnsi="Georgia" w:cstheme="majorHAnsi"/>
          <w:sz w:val="22"/>
          <w:szCs w:val="22"/>
          <w:lang w:val="sl-SI" w:eastAsia="sl-SI"/>
        </w:rPr>
        <w:t>srede, 21. 10. 2020,</w:t>
      </w:r>
      <w:r w:rsidRPr="006128A5">
        <w:rPr>
          <w:rFonts w:ascii="Georgia" w:eastAsia="Times New Roman" w:hAnsi="Georgia" w:cstheme="majorHAnsi"/>
          <w:sz w:val="22"/>
          <w:szCs w:val="22"/>
          <w:lang w:val="sl-SI" w:eastAsia="sl-SI"/>
        </w:rPr>
        <w:t xml:space="preserve"> oziroma do zapolnitve prostih mest.</w:t>
      </w:r>
    </w:p>
    <w:p w:rsidR="00C44FFA" w:rsidRPr="004F6CDA" w:rsidRDefault="00C44FFA" w:rsidP="00C44FFA">
      <w:pPr>
        <w:shd w:val="clear" w:color="auto" w:fill="FFFFFF"/>
        <w:spacing w:after="225"/>
        <w:jc w:val="center"/>
        <w:rPr>
          <w:rFonts w:ascii="Georgia" w:eastAsia="Times New Roman" w:hAnsi="Georgia" w:cstheme="majorHAnsi"/>
          <w:sz w:val="22"/>
          <w:szCs w:val="22"/>
          <w:u w:val="single"/>
          <w:lang w:val="sl-SI"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5940"/>
      </w:tblGrid>
      <w:tr w:rsidR="00C44FFA" w:rsidRPr="004F6CDA" w:rsidTr="003B12F8">
        <w:tc>
          <w:tcPr>
            <w:tcW w:w="3114" w:type="dxa"/>
          </w:tcPr>
          <w:p w:rsidR="00C44FFA" w:rsidRPr="004F6CDA" w:rsidRDefault="00C44FFA" w:rsidP="003B12F8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  <w:r w:rsidRPr="004F6CDA"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  <w:t>Naziv podjetja</w:t>
            </w:r>
          </w:p>
          <w:p w:rsidR="00C44FFA" w:rsidRPr="004F6CDA" w:rsidRDefault="00C44FFA" w:rsidP="003B12F8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  <w:tc>
          <w:tcPr>
            <w:tcW w:w="5940" w:type="dxa"/>
          </w:tcPr>
          <w:p w:rsidR="00C44FFA" w:rsidRPr="004F6CDA" w:rsidRDefault="00C44FFA" w:rsidP="003B12F8">
            <w:pPr>
              <w:spacing w:after="225"/>
              <w:jc w:val="center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</w:tr>
      <w:tr w:rsidR="00C44FFA" w:rsidRPr="004F6CDA" w:rsidTr="003B12F8">
        <w:tc>
          <w:tcPr>
            <w:tcW w:w="3114" w:type="dxa"/>
          </w:tcPr>
          <w:p w:rsidR="00C44FFA" w:rsidRPr="004F6CDA" w:rsidRDefault="00C44FFA" w:rsidP="003B12F8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  <w:r w:rsidRPr="004F6CDA"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  <w:t>Naslov</w:t>
            </w:r>
          </w:p>
          <w:p w:rsidR="00C44FFA" w:rsidRPr="004F6CDA" w:rsidRDefault="00C44FFA" w:rsidP="003B12F8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  <w:tc>
          <w:tcPr>
            <w:tcW w:w="5940" w:type="dxa"/>
          </w:tcPr>
          <w:p w:rsidR="00C44FFA" w:rsidRPr="004F6CDA" w:rsidRDefault="00C44FFA" w:rsidP="003B12F8">
            <w:pPr>
              <w:spacing w:after="225"/>
              <w:jc w:val="center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</w:tr>
      <w:tr w:rsidR="00C44FFA" w:rsidRPr="004F6CDA" w:rsidTr="003B12F8">
        <w:tc>
          <w:tcPr>
            <w:tcW w:w="3114" w:type="dxa"/>
          </w:tcPr>
          <w:p w:rsidR="00C44FFA" w:rsidRPr="004F6CDA" w:rsidRDefault="00C44FFA" w:rsidP="003B12F8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  <w:r w:rsidRPr="004F6CDA"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  <w:t>Davčna številka</w:t>
            </w:r>
          </w:p>
          <w:p w:rsidR="00C44FFA" w:rsidRPr="004F6CDA" w:rsidRDefault="00C44FFA" w:rsidP="003B12F8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  <w:tc>
          <w:tcPr>
            <w:tcW w:w="5940" w:type="dxa"/>
          </w:tcPr>
          <w:p w:rsidR="00C44FFA" w:rsidRPr="004F6CDA" w:rsidRDefault="00C44FFA" w:rsidP="003B12F8">
            <w:pPr>
              <w:spacing w:after="225"/>
              <w:jc w:val="center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</w:tr>
      <w:tr w:rsidR="00C44FFA" w:rsidRPr="004F6CDA" w:rsidTr="003B12F8">
        <w:tc>
          <w:tcPr>
            <w:tcW w:w="3114" w:type="dxa"/>
          </w:tcPr>
          <w:p w:rsidR="00C44FFA" w:rsidRPr="004F6CDA" w:rsidRDefault="00C44FFA" w:rsidP="003B12F8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  <w:r w:rsidRPr="004F6CDA"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  <w:t>Telefon</w:t>
            </w:r>
          </w:p>
          <w:p w:rsidR="00C44FFA" w:rsidRPr="004F6CDA" w:rsidRDefault="00C44FFA" w:rsidP="003B12F8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  <w:tc>
          <w:tcPr>
            <w:tcW w:w="5940" w:type="dxa"/>
          </w:tcPr>
          <w:p w:rsidR="00C44FFA" w:rsidRPr="004F6CDA" w:rsidRDefault="00C44FFA" w:rsidP="003B12F8">
            <w:pPr>
              <w:spacing w:after="225"/>
              <w:jc w:val="center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</w:tr>
      <w:tr w:rsidR="00C44FFA" w:rsidRPr="004F6CDA" w:rsidTr="003B12F8">
        <w:tc>
          <w:tcPr>
            <w:tcW w:w="3114" w:type="dxa"/>
          </w:tcPr>
          <w:p w:rsidR="00C44FFA" w:rsidRPr="004F6CDA" w:rsidRDefault="00C44FFA" w:rsidP="003B12F8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  <w:r w:rsidRPr="004F6CDA"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  <w:t>e-pošta</w:t>
            </w:r>
          </w:p>
          <w:p w:rsidR="00C44FFA" w:rsidRPr="004F6CDA" w:rsidRDefault="00C44FFA" w:rsidP="003B12F8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  <w:tc>
          <w:tcPr>
            <w:tcW w:w="5940" w:type="dxa"/>
          </w:tcPr>
          <w:p w:rsidR="00C44FFA" w:rsidRPr="004F6CDA" w:rsidRDefault="00C44FFA" w:rsidP="003B12F8">
            <w:pPr>
              <w:spacing w:after="225"/>
              <w:jc w:val="center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</w:tr>
      <w:tr w:rsidR="00C44FFA" w:rsidRPr="004F6CDA" w:rsidTr="003B12F8">
        <w:tc>
          <w:tcPr>
            <w:tcW w:w="3114" w:type="dxa"/>
          </w:tcPr>
          <w:p w:rsidR="00C44FFA" w:rsidRPr="004F6CDA" w:rsidRDefault="00C44FFA" w:rsidP="003B12F8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  <w:r w:rsidRPr="004F6CDA"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  <w:t>Ime in priimek udeleženca</w:t>
            </w:r>
          </w:p>
          <w:p w:rsidR="00C44FFA" w:rsidRPr="004F6CDA" w:rsidRDefault="00C44FFA" w:rsidP="003B12F8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  <w:tc>
          <w:tcPr>
            <w:tcW w:w="5940" w:type="dxa"/>
          </w:tcPr>
          <w:p w:rsidR="00C44FFA" w:rsidRPr="004F6CDA" w:rsidRDefault="00C44FFA" w:rsidP="003B12F8">
            <w:pPr>
              <w:spacing w:after="225"/>
              <w:jc w:val="center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</w:tr>
    </w:tbl>
    <w:p w:rsidR="00CF6436" w:rsidRPr="004F6CDA" w:rsidRDefault="00CF6436" w:rsidP="00CF6436">
      <w:pPr>
        <w:shd w:val="clear" w:color="auto" w:fill="FFFFFF"/>
        <w:spacing w:after="225"/>
        <w:jc w:val="center"/>
        <w:rPr>
          <w:rFonts w:ascii="Georgia" w:eastAsia="Times New Roman" w:hAnsi="Georgia" w:cstheme="majorHAnsi"/>
          <w:sz w:val="22"/>
          <w:szCs w:val="22"/>
          <w:lang w:val="sl-SI" w:eastAsia="sl-SI"/>
        </w:rPr>
      </w:pPr>
      <w:bookmarkStart w:id="1" w:name="_GoBack"/>
      <w:bookmarkEnd w:id="1"/>
    </w:p>
    <w:sectPr w:rsidR="00CF6436" w:rsidRPr="004F6CDA" w:rsidSect="00710FB3">
      <w:footerReference w:type="default" r:id="rId11"/>
      <w:pgSz w:w="11900" w:h="16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A38" w:rsidRDefault="00860A38" w:rsidP="00862C6E">
      <w:r>
        <w:separator/>
      </w:r>
    </w:p>
  </w:endnote>
  <w:endnote w:type="continuationSeparator" w:id="0">
    <w:p w:rsidR="00860A38" w:rsidRDefault="00860A38" w:rsidP="0086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C6E" w:rsidRDefault="00EE4847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5C4054AE" wp14:editId="47EAC358">
          <wp:simplePos x="0" y="0"/>
          <wp:positionH relativeFrom="page">
            <wp:align>left</wp:align>
          </wp:positionH>
          <wp:positionV relativeFrom="paragraph">
            <wp:posOffset>-250190</wp:posOffset>
          </wp:positionV>
          <wp:extent cx="7560000" cy="1255429"/>
          <wp:effectExtent l="0" t="0" r="0" b="0"/>
          <wp:wrapNone/>
          <wp:docPr id="9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POT Dopis_priprava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5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236" w:rsidRPr="00B31CAF">
      <w:rPr>
        <w:rFonts w:ascii="Georgia" w:hAnsi="Georgia"/>
        <w:noProof/>
        <w:sz w:val="16"/>
        <w:szCs w:val="16"/>
        <w:lang w:val="sl-SI" w:eastAsia="sl-SI"/>
      </w:rPr>
      <w:t>Projekt je sofinanciran s pomočjo Evropskega sklada za regionalni razvoj, Ministrstva za gospodarski razvoj in tehnologijo ter SPIRIT Slovenija, javna agencija</w:t>
    </w:r>
    <w:r w:rsidR="005B12D9">
      <w:rPr>
        <w:rFonts w:ascii="Georgia" w:hAnsi="Georgia"/>
        <w:noProof/>
        <w:sz w:val="16"/>
        <w:szCs w:val="16"/>
        <w:lang w:val="sl-SI" w:eastAsia="sl-SI"/>
      </w:rPr>
      <w:t>.</w:t>
    </w:r>
    <w:r w:rsidR="00652236">
      <w:rPr>
        <w:noProof/>
        <w:lang w:val="sl-SI" w:eastAsia="sl-S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A38" w:rsidRDefault="00860A38" w:rsidP="00862C6E">
      <w:r>
        <w:separator/>
      </w:r>
    </w:p>
  </w:footnote>
  <w:footnote w:type="continuationSeparator" w:id="0">
    <w:p w:rsidR="00860A38" w:rsidRDefault="00860A38" w:rsidP="00862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A15F5"/>
    <w:multiLevelType w:val="hybridMultilevel"/>
    <w:tmpl w:val="3B88468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90C80"/>
    <w:multiLevelType w:val="hybridMultilevel"/>
    <w:tmpl w:val="39AAA94E"/>
    <w:lvl w:ilvl="0" w:tplc="8BBAE5E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86C13"/>
    <w:multiLevelType w:val="hybridMultilevel"/>
    <w:tmpl w:val="355205E0"/>
    <w:lvl w:ilvl="0" w:tplc="E32A401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F694F"/>
    <w:multiLevelType w:val="hybridMultilevel"/>
    <w:tmpl w:val="96968F4C"/>
    <w:lvl w:ilvl="0" w:tplc="7CFA1BDE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FF0310"/>
    <w:multiLevelType w:val="multilevel"/>
    <w:tmpl w:val="575E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810410"/>
    <w:multiLevelType w:val="hybridMultilevel"/>
    <w:tmpl w:val="14A45DCC"/>
    <w:lvl w:ilvl="0" w:tplc="B652EA4E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56E3E"/>
    <w:multiLevelType w:val="hybridMultilevel"/>
    <w:tmpl w:val="9FD64048"/>
    <w:lvl w:ilvl="0" w:tplc="CFEE6672">
      <w:start w:val="2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 w:val="0"/>
        <w:color w:val="333333"/>
        <w:sz w:val="21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AA159C"/>
    <w:multiLevelType w:val="hybridMultilevel"/>
    <w:tmpl w:val="ED1A9B74"/>
    <w:lvl w:ilvl="0" w:tplc="0FA6A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F0840"/>
    <w:multiLevelType w:val="hybridMultilevel"/>
    <w:tmpl w:val="2BB4EBDE"/>
    <w:lvl w:ilvl="0" w:tplc="8CF287A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color w:val="auto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3A2226"/>
    <w:multiLevelType w:val="hybridMultilevel"/>
    <w:tmpl w:val="921E1844"/>
    <w:lvl w:ilvl="0" w:tplc="7CFA1BD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75C07"/>
    <w:multiLevelType w:val="hybridMultilevel"/>
    <w:tmpl w:val="8E061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A32C7"/>
    <w:multiLevelType w:val="hybridMultilevel"/>
    <w:tmpl w:val="6374DEC6"/>
    <w:lvl w:ilvl="0" w:tplc="B652EA4E">
      <w:start w:val="1"/>
      <w:numFmt w:val="bullet"/>
      <w:lvlText w:val="₋"/>
      <w:lvlJc w:val="left"/>
      <w:pPr>
        <w:ind w:left="36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871011"/>
    <w:multiLevelType w:val="multilevel"/>
    <w:tmpl w:val="44A2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F94DDF"/>
    <w:multiLevelType w:val="hybridMultilevel"/>
    <w:tmpl w:val="4F0E2D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0"/>
  </w:num>
  <w:num w:numId="7">
    <w:abstractNumId w:val="11"/>
  </w:num>
  <w:num w:numId="8">
    <w:abstractNumId w:val="5"/>
  </w:num>
  <w:num w:numId="9">
    <w:abstractNumId w:val="13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608"/>
    <w:rsid w:val="00037C83"/>
    <w:rsid w:val="001248B5"/>
    <w:rsid w:val="00124F26"/>
    <w:rsid w:val="001D5C40"/>
    <w:rsid w:val="002A4608"/>
    <w:rsid w:val="002C3C9E"/>
    <w:rsid w:val="002F6A52"/>
    <w:rsid w:val="0032368A"/>
    <w:rsid w:val="00326285"/>
    <w:rsid w:val="003529A1"/>
    <w:rsid w:val="003831D2"/>
    <w:rsid w:val="00393B9C"/>
    <w:rsid w:val="003C069D"/>
    <w:rsid w:val="003F5EBD"/>
    <w:rsid w:val="00463B90"/>
    <w:rsid w:val="00464FFD"/>
    <w:rsid w:val="004D3333"/>
    <w:rsid w:val="004E1C94"/>
    <w:rsid w:val="004F6CDA"/>
    <w:rsid w:val="005152E4"/>
    <w:rsid w:val="00516BCF"/>
    <w:rsid w:val="00556426"/>
    <w:rsid w:val="00562C29"/>
    <w:rsid w:val="00594605"/>
    <w:rsid w:val="005B12D9"/>
    <w:rsid w:val="005C0D24"/>
    <w:rsid w:val="005C56BD"/>
    <w:rsid w:val="006128A5"/>
    <w:rsid w:val="00643A20"/>
    <w:rsid w:val="00652236"/>
    <w:rsid w:val="006F3A62"/>
    <w:rsid w:val="00710FB3"/>
    <w:rsid w:val="00712545"/>
    <w:rsid w:val="0075504B"/>
    <w:rsid w:val="007956A5"/>
    <w:rsid w:val="007A35F5"/>
    <w:rsid w:val="007B4AF1"/>
    <w:rsid w:val="007C4608"/>
    <w:rsid w:val="007E4911"/>
    <w:rsid w:val="007F0236"/>
    <w:rsid w:val="008032FE"/>
    <w:rsid w:val="00804232"/>
    <w:rsid w:val="00860A38"/>
    <w:rsid w:val="00862C6E"/>
    <w:rsid w:val="008776BD"/>
    <w:rsid w:val="00890907"/>
    <w:rsid w:val="008D158F"/>
    <w:rsid w:val="00953C61"/>
    <w:rsid w:val="009752B5"/>
    <w:rsid w:val="0098079F"/>
    <w:rsid w:val="009F5318"/>
    <w:rsid w:val="00A94442"/>
    <w:rsid w:val="00AA0C29"/>
    <w:rsid w:val="00AC65E9"/>
    <w:rsid w:val="00AD14C4"/>
    <w:rsid w:val="00B449DF"/>
    <w:rsid w:val="00B66955"/>
    <w:rsid w:val="00B774D7"/>
    <w:rsid w:val="00C147F7"/>
    <w:rsid w:val="00C44FFA"/>
    <w:rsid w:val="00C542FE"/>
    <w:rsid w:val="00C72A56"/>
    <w:rsid w:val="00C75A2E"/>
    <w:rsid w:val="00CB6685"/>
    <w:rsid w:val="00CC26D6"/>
    <w:rsid w:val="00CF6436"/>
    <w:rsid w:val="00D3102E"/>
    <w:rsid w:val="00D52244"/>
    <w:rsid w:val="00D649B4"/>
    <w:rsid w:val="00DC1DA9"/>
    <w:rsid w:val="00DC3392"/>
    <w:rsid w:val="00DC3B38"/>
    <w:rsid w:val="00DE7ED4"/>
    <w:rsid w:val="00E34BC6"/>
    <w:rsid w:val="00E52138"/>
    <w:rsid w:val="00E67F1F"/>
    <w:rsid w:val="00E93CE7"/>
    <w:rsid w:val="00E95060"/>
    <w:rsid w:val="00EA7043"/>
    <w:rsid w:val="00ED525A"/>
    <w:rsid w:val="00EE4847"/>
    <w:rsid w:val="00EE6FE7"/>
    <w:rsid w:val="00EF5951"/>
    <w:rsid w:val="00F0544F"/>
    <w:rsid w:val="00F07268"/>
    <w:rsid w:val="00F244EA"/>
    <w:rsid w:val="00F66B61"/>
    <w:rsid w:val="00F96900"/>
    <w:rsid w:val="00FA11B7"/>
    <w:rsid w:val="00FD5346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A503A4A-7CA4-4A06-AFA0-A40DA8B7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62C6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62C6E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862C6E"/>
  </w:style>
  <w:style w:type="paragraph" w:styleId="Noga">
    <w:name w:val="footer"/>
    <w:basedOn w:val="Navaden"/>
    <w:link w:val="NogaZnak"/>
    <w:uiPriority w:val="99"/>
    <w:unhideWhenUsed/>
    <w:rsid w:val="00862C6E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862C6E"/>
  </w:style>
  <w:style w:type="paragraph" w:styleId="Odstavekseznama">
    <w:name w:val="List Paragraph"/>
    <w:basedOn w:val="Navaden"/>
    <w:uiPriority w:val="34"/>
    <w:qFormat/>
    <w:rsid w:val="00FF72D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244EA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244EA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4FF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4FFD"/>
    <w:rPr>
      <w:rFonts w:ascii="Segoe UI" w:hAnsi="Segoe UI" w:cs="Segoe UI"/>
      <w:sz w:val="18"/>
      <w:szCs w:val="18"/>
    </w:rPr>
  </w:style>
  <w:style w:type="character" w:styleId="Krepko">
    <w:name w:val="Strong"/>
    <w:basedOn w:val="Privzetapisavaodstavka"/>
    <w:uiPriority w:val="22"/>
    <w:qFormat/>
    <w:rsid w:val="002F6A52"/>
    <w:rPr>
      <w:b/>
      <w:bCs/>
    </w:rPr>
  </w:style>
  <w:style w:type="character" w:styleId="Poudarek">
    <w:name w:val="Emphasis"/>
    <w:basedOn w:val="Privzetapisavaodstavka"/>
    <w:uiPriority w:val="20"/>
    <w:qFormat/>
    <w:rsid w:val="002F6A52"/>
    <w:rPr>
      <w:i/>
      <w:iCs/>
    </w:rPr>
  </w:style>
  <w:style w:type="paragraph" w:styleId="Navadensplet">
    <w:name w:val="Normal (Web)"/>
    <w:basedOn w:val="Navaden"/>
    <w:uiPriority w:val="99"/>
    <w:semiHidden/>
    <w:unhideWhenUsed/>
    <w:rsid w:val="00CF6436"/>
    <w:rPr>
      <w:rFonts w:ascii="Times New Roman" w:hAnsi="Times New Roman" w:cs="Times New Roman"/>
    </w:rPr>
  </w:style>
  <w:style w:type="table" w:styleId="Tabelamrea">
    <w:name w:val="Table Grid"/>
    <w:basedOn w:val="Navadnatabela"/>
    <w:uiPriority w:val="39"/>
    <w:rsid w:val="00CF6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asotla.spot@siol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AppData\Local\Microsoft\Windows\Temporary%20Internet%20Files\Content.Outlook\2T5NPH9O\03_SPOT_svetovanje_RS_EU_dodaten_logo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22C3624-028F-4465-B8FF-A4CCE289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03_SPOT_svetovanje_RS_EU_dodaten_logo_template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RA Sotla</cp:lastModifiedBy>
  <cp:revision>2</cp:revision>
  <cp:lastPrinted>2019-01-21T12:50:00Z</cp:lastPrinted>
  <dcterms:created xsi:type="dcterms:W3CDTF">2020-10-14T06:38:00Z</dcterms:created>
  <dcterms:modified xsi:type="dcterms:W3CDTF">2020-10-14T06:38:00Z</dcterms:modified>
</cp:coreProperties>
</file>