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9731D" w14:textId="40B63E42" w:rsidR="006F2DC0" w:rsidRPr="004F6CDA" w:rsidRDefault="00710FB3" w:rsidP="004767EB">
      <w:pPr>
        <w:spacing w:line="312" w:lineRule="auto"/>
        <w:rPr>
          <w:rFonts w:ascii="Georgia" w:eastAsia="Times New Roman" w:hAnsi="Georgia" w:cs="Arial"/>
          <w:sz w:val="22"/>
          <w:szCs w:val="22"/>
          <w:lang w:val="sl-SI" w:eastAsia="sl-SI"/>
        </w:rPr>
      </w:pPr>
      <w:r w:rsidRPr="004F6CDA">
        <w:rPr>
          <w:rFonts w:ascii="Georgia" w:eastAsia="Calibri" w:hAnsi="Georgia" w:cs="Calibri"/>
          <w:b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62336" behindDoc="0" locked="0" layoutInCell="1" allowOverlap="1" wp14:anchorId="173948EF" wp14:editId="0BAFA64F">
            <wp:simplePos x="0" y="0"/>
            <wp:positionH relativeFrom="margin">
              <wp:posOffset>4632325</wp:posOffset>
            </wp:positionH>
            <wp:positionV relativeFrom="paragraph">
              <wp:posOffset>-430530</wp:posOffset>
            </wp:positionV>
            <wp:extent cx="676275" cy="624928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900" w:rsidRPr="004F6CDA">
        <w:rPr>
          <w:rFonts w:ascii="Georgia" w:hAnsi="Georgia" w:cs="Arial"/>
          <w:b/>
          <w:noProof/>
          <w:color w:val="346271"/>
          <w:spacing w:val="10"/>
          <w:sz w:val="22"/>
          <w:szCs w:val="22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6C8BE1FD" wp14:editId="4D699714">
            <wp:simplePos x="0" y="0"/>
            <wp:positionH relativeFrom="column">
              <wp:posOffset>-981710</wp:posOffset>
            </wp:positionH>
            <wp:positionV relativeFrom="page">
              <wp:align>top</wp:align>
            </wp:positionV>
            <wp:extent cx="7553960" cy="160337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B61" w:rsidRPr="004F6CDA">
        <w:rPr>
          <w:rFonts w:ascii="Georgia" w:eastAsia="Times New Roman" w:hAnsi="Georgia" w:cs="Arial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64384" behindDoc="0" locked="0" layoutInCell="1" allowOverlap="1" wp14:anchorId="66D5B0F5" wp14:editId="2EF286EA">
            <wp:simplePos x="0" y="0"/>
            <wp:positionH relativeFrom="column">
              <wp:posOffset>-2292350</wp:posOffset>
            </wp:positionH>
            <wp:positionV relativeFrom="paragraph">
              <wp:posOffset>-668655</wp:posOffset>
            </wp:positionV>
            <wp:extent cx="483124" cy="781050"/>
            <wp:effectExtent l="0" t="0" r="0" b="0"/>
            <wp:wrapNone/>
            <wp:docPr id="5" name="Slika 4" descr="BARVNI POKONC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VNI POKONCN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24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515527350"/>
    </w:p>
    <w:p w14:paraId="6B71FE3E" w14:textId="77777777" w:rsidR="00CF6436" w:rsidRPr="004F6CDA" w:rsidRDefault="00CF6436" w:rsidP="00CB6685">
      <w:pPr>
        <w:jc w:val="center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bookmarkEnd w:id="0"/>
    <w:p w14:paraId="0F338125" w14:textId="77777777" w:rsidR="009752B5" w:rsidRDefault="00CF6436" w:rsidP="009752B5">
      <w:pPr>
        <w:pStyle w:val="NormalWeb"/>
        <w:shd w:val="clear" w:color="auto" w:fill="FFFFFF"/>
        <w:spacing w:after="225"/>
        <w:jc w:val="center"/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</w:pPr>
      <w:r w:rsidRPr="004F6CDA">
        <w:rPr>
          <w:rFonts w:ascii="Georgia" w:eastAsia="Times New Roman" w:hAnsi="Georgia" w:cs="Arial"/>
          <w:b/>
          <w:bCs/>
          <w:sz w:val="22"/>
          <w:szCs w:val="22"/>
          <w:lang w:val="sl-SI" w:eastAsia="sl-SI"/>
        </w:rPr>
        <w:t xml:space="preserve">P </w:t>
      </w:r>
      <w:r w:rsidRPr="004F6CDA"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  <w:t>R I J A V N I C A</w:t>
      </w:r>
    </w:p>
    <w:p w14:paraId="45EE1C38" w14:textId="77777777" w:rsidR="001A4E9C" w:rsidRPr="004F6CDA" w:rsidRDefault="001A4E9C" w:rsidP="009752B5">
      <w:pPr>
        <w:pStyle w:val="NormalWeb"/>
        <w:shd w:val="clear" w:color="auto" w:fill="FFFFFF"/>
        <w:spacing w:after="225"/>
        <w:jc w:val="center"/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</w:pPr>
    </w:p>
    <w:p w14:paraId="5ABD5786" w14:textId="77777777" w:rsidR="001A4E9C" w:rsidRPr="001A4E9C" w:rsidRDefault="00995BE9" w:rsidP="00CF6436">
      <w:pPr>
        <w:shd w:val="clear" w:color="auto" w:fill="FFFFFF"/>
        <w:spacing w:after="225"/>
        <w:jc w:val="center"/>
        <w:rPr>
          <w:rFonts w:ascii="Georgia" w:eastAsia="Calibri" w:hAnsi="Georgia" w:cs="Calibri"/>
          <w:b/>
          <w:bCs/>
          <w:color w:val="2F5496" w:themeColor="accent1" w:themeShade="BF"/>
          <w:sz w:val="28"/>
          <w:szCs w:val="28"/>
          <w:lang w:val="sl-SI"/>
        </w:rPr>
      </w:pPr>
      <w:r>
        <w:rPr>
          <w:rFonts w:ascii="Georgia" w:eastAsia="Calibri" w:hAnsi="Georgia" w:cs="Calibri"/>
          <w:b/>
          <w:bCs/>
          <w:color w:val="2F5496" w:themeColor="accent1" w:themeShade="BF"/>
          <w:sz w:val="28"/>
          <w:szCs w:val="28"/>
          <w:lang w:val="sl-SI"/>
        </w:rPr>
        <w:t>Kako preko razpisov priti do sredstev</w:t>
      </w:r>
    </w:p>
    <w:p w14:paraId="2CD39EF3" w14:textId="77777777" w:rsidR="00CF6436" w:rsidRPr="004F6CDA" w:rsidRDefault="00CF6436" w:rsidP="00CF6436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lang w:val="sl-SI" w:eastAsia="sl-SI"/>
        </w:rPr>
      </w:pPr>
      <w:r w:rsidRPr="004F6CDA">
        <w:rPr>
          <w:rFonts w:ascii="Georgia" w:eastAsia="Times New Roman" w:hAnsi="Georgia" w:cstheme="majorHAnsi"/>
          <w:sz w:val="22"/>
          <w:szCs w:val="22"/>
          <w:lang w:val="sl-SI" w:eastAsia="sl-SI"/>
        </w:rPr>
        <w:t>Izpolnjeno pr</w:t>
      </w:r>
      <w:r w:rsidR="00E95060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ijavnico pošljite </w:t>
      </w:r>
      <w:r w:rsid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>na</w:t>
      </w:r>
      <w:r w:rsidR="004D7D09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 </w:t>
      </w:r>
      <w:r w:rsidR="007956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elektronski naslov </w:t>
      </w:r>
      <w:hyperlink r:id="rId11" w:history="1">
        <w:r w:rsidR="007956A5" w:rsidRPr="00BE44D3">
          <w:rPr>
            <w:rStyle w:val="Hyperlink"/>
            <w:rFonts w:ascii="Georgia" w:eastAsia="Times New Roman" w:hAnsi="Georgia" w:cstheme="majorHAnsi"/>
            <w:sz w:val="22"/>
            <w:szCs w:val="22"/>
            <w:lang w:val="sl-SI" w:eastAsia="sl-SI"/>
          </w:rPr>
          <w:t>rasotla.spot@siol.net</w:t>
        </w:r>
      </w:hyperlink>
      <w:r w:rsidR="007956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. Prijave zbiramo do </w:t>
      </w:r>
      <w:r w:rsidR="006128A5"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 srede, </w:t>
      </w:r>
      <w:r w:rsidR="001A4E9C">
        <w:rPr>
          <w:rFonts w:ascii="Georgia" w:eastAsia="Times New Roman" w:hAnsi="Georgia" w:cstheme="majorHAnsi"/>
          <w:sz w:val="22"/>
          <w:szCs w:val="22"/>
          <w:lang w:val="sl-SI" w:eastAsia="sl-SI"/>
        </w:rPr>
        <w:t>1</w:t>
      </w:r>
      <w:r w:rsidR="00995BE9">
        <w:rPr>
          <w:rFonts w:ascii="Georgia" w:eastAsia="Times New Roman" w:hAnsi="Georgia" w:cstheme="majorHAnsi"/>
          <w:sz w:val="22"/>
          <w:szCs w:val="22"/>
          <w:lang w:val="sl-SI" w:eastAsia="sl-SI"/>
        </w:rPr>
        <w:t>7</w:t>
      </w:r>
      <w:r w:rsidR="006128A5"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. </w:t>
      </w:r>
      <w:r w:rsidR="00995BE9">
        <w:rPr>
          <w:rFonts w:ascii="Georgia" w:eastAsia="Times New Roman" w:hAnsi="Georgia" w:cstheme="majorHAnsi"/>
          <w:sz w:val="22"/>
          <w:szCs w:val="22"/>
          <w:lang w:val="sl-SI" w:eastAsia="sl-SI"/>
        </w:rPr>
        <w:t>6</w:t>
      </w:r>
      <w:r w:rsidR="006128A5"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>. 2020, oziroma do zapolnitve prostih mest.</w:t>
      </w:r>
    </w:p>
    <w:p w14:paraId="4D85A000" w14:textId="77777777" w:rsidR="00CF6436" w:rsidRPr="004F6CDA" w:rsidRDefault="00CF6436" w:rsidP="00CF6436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u w:val="single"/>
          <w:lang w:val="sl-SI"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0"/>
      </w:tblGrid>
      <w:tr w:rsidR="00CF6436" w:rsidRPr="004F6CDA" w14:paraId="55D4B060" w14:textId="77777777" w:rsidTr="00CF6436">
        <w:tc>
          <w:tcPr>
            <w:tcW w:w="3114" w:type="dxa"/>
          </w:tcPr>
          <w:p w14:paraId="1A580408" w14:textId="77777777"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Naziv podjetja</w:t>
            </w:r>
          </w:p>
          <w:p w14:paraId="3D9F6D31" w14:textId="77777777"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14:paraId="282CB2D0" w14:textId="77777777"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14:paraId="6414E295" w14:textId="77777777" w:rsidTr="00CF6436">
        <w:tc>
          <w:tcPr>
            <w:tcW w:w="3114" w:type="dxa"/>
          </w:tcPr>
          <w:p w14:paraId="5B7F3268" w14:textId="77777777"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Naslov</w:t>
            </w:r>
          </w:p>
          <w:p w14:paraId="39BDB053" w14:textId="77777777"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14:paraId="3D223340" w14:textId="77777777"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14:paraId="0D52A794" w14:textId="77777777" w:rsidTr="00CF6436">
        <w:tc>
          <w:tcPr>
            <w:tcW w:w="3114" w:type="dxa"/>
          </w:tcPr>
          <w:p w14:paraId="10456126" w14:textId="77777777"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Davčna številka</w:t>
            </w:r>
          </w:p>
          <w:p w14:paraId="50AC9B50" w14:textId="77777777"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14:paraId="08CF21DC" w14:textId="77777777"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14:paraId="496792E9" w14:textId="77777777" w:rsidTr="00CF6436">
        <w:tc>
          <w:tcPr>
            <w:tcW w:w="3114" w:type="dxa"/>
          </w:tcPr>
          <w:p w14:paraId="36F38426" w14:textId="77777777"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Telefon</w:t>
            </w:r>
          </w:p>
          <w:p w14:paraId="3721862A" w14:textId="77777777"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14:paraId="1C24C35D" w14:textId="77777777"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14:paraId="6694DCCB" w14:textId="77777777" w:rsidTr="00CF6436">
        <w:tc>
          <w:tcPr>
            <w:tcW w:w="3114" w:type="dxa"/>
          </w:tcPr>
          <w:p w14:paraId="257BE377" w14:textId="77777777"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e-pošta</w:t>
            </w:r>
          </w:p>
          <w:p w14:paraId="1CD21883" w14:textId="77777777"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14:paraId="4303099E" w14:textId="77777777"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14:paraId="54FB43CA" w14:textId="77777777" w:rsidTr="00CF6436">
        <w:tc>
          <w:tcPr>
            <w:tcW w:w="3114" w:type="dxa"/>
          </w:tcPr>
          <w:p w14:paraId="77E7553F" w14:textId="77777777"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Ime in priimek udeleženca</w:t>
            </w:r>
          </w:p>
          <w:p w14:paraId="00BE5B9C" w14:textId="77777777"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14:paraId="21CD1DC1" w14:textId="77777777"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</w:tbl>
    <w:p w14:paraId="46647715" w14:textId="77777777" w:rsidR="00CF6436" w:rsidRPr="004F6CDA" w:rsidRDefault="00CF6436" w:rsidP="00CF6436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lang w:val="sl-SI" w:eastAsia="sl-SI"/>
        </w:rPr>
      </w:pPr>
    </w:p>
    <w:sectPr w:rsidR="00CF6436" w:rsidRPr="004F6CDA" w:rsidSect="00710FB3">
      <w:footerReference w:type="default" r:id="rId12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FA240" w14:textId="77777777" w:rsidR="007D326A" w:rsidRDefault="007D326A" w:rsidP="00862C6E">
      <w:r>
        <w:separator/>
      </w:r>
    </w:p>
  </w:endnote>
  <w:endnote w:type="continuationSeparator" w:id="0">
    <w:p w14:paraId="355E801D" w14:textId="77777777" w:rsidR="007D326A" w:rsidRDefault="007D326A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1738E" w14:textId="77777777" w:rsidR="00862C6E" w:rsidRDefault="00EE4847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76B1EA29" wp14:editId="2271109F">
          <wp:simplePos x="0" y="0"/>
          <wp:positionH relativeFrom="page">
            <wp:align>left</wp:align>
          </wp:positionH>
          <wp:positionV relativeFrom="paragraph">
            <wp:posOffset>-250190</wp:posOffset>
          </wp:positionV>
          <wp:extent cx="7560000" cy="1255429"/>
          <wp:effectExtent l="0" t="0" r="0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2236" w:rsidRPr="00B31CAF">
      <w:rPr>
        <w:rFonts w:ascii="Georgia" w:hAnsi="Georgia"/>
        <w:noProof/>
        <w:sz w:val="16"/>
        <w:szCs w:val="16"/>
        <w:lang w:val="sl-SI" w:eastAsia="sl-SI"/>
      </w:rPr>
      <w:t>Projekt je sofinanciran s pomočjo Evropskega sklada za regionalni razvoj, Ministrstva za gospodarski razvoj in tehnologijo ter SPIRIT Slovenija, javna agencija</w:t>
    </w:r>
    <w:r w:rsidR="005B12D9">
      <w:rPr>
        <w:rFonts w:ascii="Georgia" w:hAnsi="Georgia"/>
        <w:noProof/>
        <w:sz w:val="16"/>
        <w:szCs w:val="16"/>
        <w:lang w:val="sl-SI" w:eastAsia="sl-S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5A8F7" w14:textId="77777777" w:rsidR="007D326A" w:rsidRDefault="007D326A" w:rsidP="00862C6E">
      <w:r>
        <w:separator/>
      </w:r>
    </w:p>
  </w:footnote>
  <w:footnote w:type="continuationSeparator" w:id="0">
    <w:p w14:paraId="2BC87E35" w14:textId="77777777" w:rsidR="007D326A" w:rsidRDefault="007D326A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6AF3"/>
    <w:multiLevelType w:val="hybridMultilevel"/>
    <w:tmpl w:val="4D82C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15F5"/>
    <w:multiLevelType w:val="hybridMultilevel"/>
    <w:tmpl w:val="3B8846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0C80"/>
    <w:multiLevelType w:val="hybridMultilevel"/>
    <w:tmpl w:val="39AAA94E"/>
    <w:lvl w:ilvl="0" w:tplc="8BBAE5E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6C13"/>
    <w:multiLevelType w:val="hybridMultilevel"/>
    <w:tmpl w:val="355205E0"/>
    <w:lvl w:ilvl="0" w:tplc="E32A401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694F"/>
    <w:multiLevelType w:val="hybridMultilevel"/>
    <w:tmpl w:val="96968F4C"/>
    <w:lvl w:ilvl="0" w:tplc="7CFA1BD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F0310"/>
    <w:multiLevelType w:val="multilevel"/>
    <w:tmpl w:val="575E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10410"/>
    <w:multiLevelType w:val="hybridMultilevel"/>
    <w:tmpl w:val="14A45DCC"/>
    <w:lvl w:ilvl="0" w:tplc="B652EA4E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56E3E"/>
    <w:multiLevelType w:val="hybridMultilevel"/>
    <w:tmpl w:val="9FD64048"/>
    <w:lvl w:ilvl="0" w:tplc="CFEE6672">
      <w:start w:val="2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333333"/>
        <w:sz w:val="21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AA159C"/>
    <w:multiLevelType w:val="hybridMultilevel"/>
    <w:tmpl w:val="ED1A9B74"/>
    <w:lvl w:ilvl="0" w:tplc="0FA6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F0840"/>
    <w:multiLevelType w:val="hybridMultilevel"/>
    <w:tmpl w:val="2BB4EBDE"/>
    <w:lvl w:ilvl="0" w:tplc="8CF287A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A2226"/>
    <w:multiLevelType w:val="hybridMultilevel"/>
    <w:tmpl w:val="921E1844"/>
    <w:lvl w:ilvl="0" w:tplc="7CFA1B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75C07"/>
    <w:multiLevelType w:val="hybridMultilevel"/>
    <w:tmpl w:val="8E06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A32C7"/>
    <w:multiLevelType w:val="hybridMultilevel"/>
    <w:tmpl w:val="6374DEC6"/>
    <w:lvl w:ilvl="0" w:tplc="B652EA4E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871011"/>
    <w:multiLevelType w:val="multilevel"/>
    <w:tmpl w:val="44A2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F94DDF"/>
    <w:multiLevelType w:val="hybridMultilevel"/>
    <w:tmpl w:val="4F0E2D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B459B"/>
    <w:multiLevelType w:val="hybridMultilevel"/>
    <w:tmpl w:val="2760F492"/>
    <w:lvl w:ilvl="0" w:tplc="7CFA1BD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9"/>
  </w:num>
  <w:num w:numId="15">
    <w:abstractNumId w:val="1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08"/>
    <w:rsid w:val="00037C83"/>
    <w:rsid w:val="000D10EF"/>
    <w:rsid w:val="000E549C"/>
    <w:rsid w:val="001248B5"/>
    <w:rsid w:val="00124F26"/>
    <w:rsid w:val="00152C60"/>
    <w:rsid w:val="001A4E9C"/>
    <w:rsid w:val="001D5C40"/>
    <w:rsid w:val="002A4608"/>
    <w:rsid w:val="002C3C9E"/>
    <w:rsid w:val="002F6A52"/>
    <w:rsid w:val="0032368A"/>
    <w:rsid w:val="00326285"/>
    <w:rsid w:val="003328AA"/>
    <w:rsid w:val="00347AA4"/>
    <w:rsid w:val="003529A1"/>
    <w:rsid w:val="003831D2"/>
    <w:rsid w:val="00393B9C"/>
    <w:rsid w:val="003C069D"/>
    <w:rsid w:val="003F5EBD"/>
    <w:rsid w:val="00463B90"/>
    <w:rsid w:val="00464FFD"/>
    <w:rsid w:val="004767EB"/>
    <w:rsid w:val="00486A55"/>
    <w:rsid w:val="004D3333"/>
    <w:rsid w:val="004D7D09"/>
    <w:rsid w:val="004E1C94"/>
    <w:rsid w:val="004F6CDA"/>
    <w:rsid w:val="005152E4"/>
    <w:rsid w:val="00516BCF"/>
    <w:rsid w:val="00521E77"/>
    <w:rsid w:val="00556426"/>
    <w:rsid w:val="00562C29"/>
    <w:rsid w:val="00594605"/>
    <w:rsid w:val="005B12D9"/>
    <w:rsid w:val="005C0D24"/>
    <w:rsid w:val="005C56BD"/>
    <w:rsid w:val="006128A5"/>
    <w:rsid w:val="00643A20"/>
    <w:rsid w:val="00652236"/>
    <w:rsid w:val="006D18E4"/>
    <w:rsid w:val="006F2DC0"/>
    <w:rsid w:val="006F3A62"/>
    <w:rsid w:val="00710FB3"/>
    <w:rsid w:val="00712545"/>
    <w:rsid w:val="0075504B"/>
    <w:rsid w:val="007956A5"/>
    <w:rsid w:val="007A35F5"/>
    <w:rsid w:val="007B4AF1"/>
    <w:rsid w:val="007C365E"/>
    <w:rsid w:val="007C4608"/>
    <w:rsid w:val="007D326A"/>
    <w:rsid w:val="007E4911"/>
    <w:rsid w:val="007F0236"/>
    <w:rsid w:val="008032FE"/>
    <w:rsid w:val="00804232"/>
    <w:rsid w:val="00855EBD"/>
    <w:rsid w:val="00860A38"/>
    <w:rsid w:val="00862C6E"/>
    <w:rsid w:val="008776BD"/>
    <w:rsid w:val="00890907"/>
    <w:rsid w:val="008929D2"/>
    <w:rsid w:val="008D158F"/>
    <w:rsid w:val="00953C61"/>
    <w:rsid w:val="009752B5"/>
    <w:rsid w:val="0098079F"/>
    <w:rsid w:val="00995BE9"/>
    <w:rsid w:val="009F5318"/>
    <w:rsid w:val="00A94442"/>
    <w:rsid w:val="00AA0C29"/>
    <w:rsid w:val="00AB62E5"/>
    <w:rsid w:val="00AC65E9"/>
    <w:rsid w:val="00AD14C4"/>
    <w:rsid w:val="00AF28E5"/>
    <w:rsid w:val="00B36510"/>
    <w:rsid w:val="00B449DF"/>
    <w:rsid w:val="00B66955"/>
    <w:rsid w:val="00B774D7"/>
    <w:rsid w:val="00C147F7"/>
    <w:rsid w:val="00C51F7C"/>
    <w:rsid w:val="00C542FE"/>
    <w:rsid w:val="00C72A56"/>
    <w:rsid w:val="00C75A2E"/>
    <w:rsid w:val="00CB6685"/>
    <w:rsid w:val="00CC26D6"/>
    <w:rsid w:val="00CF6436"/>
    <w:rsid w:val="00D3102E"/>
    <w:rsid w:val="00D52244"/>
    <w:rsid w:val="00D649B4"/>
    <w:rsid w:val="00DC1DA9"/>
    <w:rsid w:val="00DC3392"/>
    <w:rsid w:val="00DC3B38"/>
    <w:rsid w:val="00DE7ED4"/>
    <w:rsid w:val="00E34BC6"/>
    <w:rsid w:val="00E67F1F"/>
    <w:rsid w:val="00E82D7C"/>
    <w:rsid w:val="00E93CE7"/>
    <w:rsid w:val="00E95060"/>
    <w:rsid w:val="00EA7043"/>
    <w:rsid w:val="00EC0E2C"/>
    <w:rsid w:val="00ED525A"/>
    <w:rsid w:val="00EE4847"/>
    <w:rsid w:val="00EE6FE7"/>
    <w:rsid w:val="00EF5951"/>
    <w:rsid w:val="00F0544F"/>
    <w:rsid w:val="00F07268"/>
    <w:rsid w:val="00F244EA"/>
    <w:rsid w:val="00F66B61"/>
    <w:rsid w:val="00F96900"/>
    <w:rsid w:val="00FA11B7"/>
    <w:rsid w:val="00FF72DC"/>
    <w:rsid w:val="00FF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AF7D2C"/>
  <w15:docId w15:val="{7BA1017B-F18D-4E1C-BAFF-0D4295EF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C6E"/>
  </w:style>
  <w:style w:type="paragraph" w:styleId="Footer">
    <w:name w:val="footer"/>
    <w:basedOn w:val="Normal"/>
    <w:link w:val="FooterChar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C6E"/>
  </w:style>
  <w:style w:type="paragraph" w:styleId="ListParagraph">
    <w:name w:val="List Paragraph"/>
    <w:basedOn w:val="Normal"/>
    <w:uiPriority w:val="34"/>
    <w:qFormat/>
    <w:rsid w:val="00FF7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4EA"/>
    <w:rPr>
      <w:color w:val="0563C1" w:themeColor="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F244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F6A52"/>
    <w:rPr>
      <w:b/>
      <w:bCs/>
    </w:rPr>
  </w:style>
  <w:style w:type="character" w:styleId="Emphasis">
    <w:name w:val="Emphasis"/>
    <w:basedOn w:val="DefaultParagraphFont"/>
    <w:uiPriority w:val="20"/>
    <w:qFormat/>
    <w:rsid w:val="002F6A52"/>
    <w:rPr>
      <w:i/>
      <w:iCs/>
    </w:rPr>
  </w:style>
  <w:style w:type="paragraph" w:styleId="NormalWeb">
    <w:name w:val="Normal (Web)"/>
    <w:basedOn w:val="Normal"/>
    <w:uiPriority w:val="99"/>
    <w:unhideWhenUsed/>
    <w:rsid w:val="00CF6436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CF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929D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29D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sotla.spot@siol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0E3DC3-69F0-4DA2-BCAA-D4F0BA36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</Template>
  <TotalTime>15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blaz skok</cp:lastModifiedBy>
  <cp:revision>4</cp:revision>
  <cp:lastPrinted>2020-06-08T10:13:00Z</cp:lastPrinted>
  <dcterms:created xsi:type="dcterms:W3CDTF">2020-06-08T08:19:00Z</dcterms:created>
  <dcterms:modified xsi:type="dcterms:W3CDTF">2020-06-09T19:11:00Z</dcterms:modified>
</cp:coreProperties>
</file>